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12" w:rsidRPr="007E5963" w:rsidRDefault="00692512" w:rsidP="00692512">
      <w:pPr>
        <w:jc w:val="right"/>
        <w:rPr>
          <w:sz w:val="24"/>
          <w:szCs w:val="24"/>
        </w:rPr>
      </w:pPr>
      <w:r w:rsidRPr="007E5963">
        <w:rPr>
          <w:sz w:val="24"/>
          <w:szCs w:val="24"/>
        </w:rPr>
        <w:t xml:space="preserve"> 2. számú melléklet</w:t>
      </w:r>
      <w:bookmarkStart w:id="0" w:name="_GoBack"/>
      <w:bookmarkEnd w:id="0"/>
    </w:p>
    <w:p w:rsidR="00692512" w:rsidRPr="007E5963" w:rsidRDefault="00692512" w:rsidP="00BE3B81">
      <w:pPr>
        <w:jc w:val="center"/>
        <w:rPr>
          <w:b/>
          <w:sz w:val="24"/>
          <w:szCs w:val="24"/>
        </w:rPr>
      </w:pPr>
    </w:p>
    <w:p w:rsidR="00BE3B81" w:rsidRPr="007E5963" w:rsidRDefault="0027791B" w:rsidP="00BE3B81">
      <w:pPr>
        <w:jc w:val="center"/>
        <w:rPr>
          <w:b/>
          <w:sz w:val="24"/>
          <w:szCs w:val="24"/>
        </w:rPr>
      </w:pPr>
      <w:r w:rsidRPr="007E5963">
        <w:rPr>
          <w:b/>
          <w:sz w:val="24"/>
          <w:szCs w:val="24"/>
        </w:rPr>
        <w:t>Szerv, szövet</w:t>
      </w:r>
      <w:r w:rsidR="00BE3B81" w:rsidRPr="007E5963">
        <w:rPr>
          <w:b/>
          <w:sz w:val="24"/>
          <w:szCs w:val="24"/>
        </w:rPr>
        <w:t xml:space="preserve"> átvételi elismervény</w:t>
      </w:r>
    </w:p>
    <w:p w:rsidR="00BE3B81" w:rsidRPr="007E5963" w:rsidRDefault="00BE3B81" w:rsidP="00BE3B81">
      <w:pPr>
        <w:jc w:val="center"/>
        <w:rPr>
          <w:b/>
          <w:sz w:val="24"/>
          <w:szCs w:val="24"/>
        </w:rPr>
      </w:pPr>
    </w:p>
    <w:p w:rsidR="00BE3B81" w:rsidRPr="007E5963" w:rsidRDefault="00747972" w:rsidP="00E13C51">
      <w:pPr>
        <w:spacing w:line="360" w:lineRule="auto"/>
        <w:rPr>
          <w:sz w:val="24"/>
          <w:szCs w:val="24"/>
        </w:rPr>
      </w:pPr>
      <w:r w:rsidRPr="007E5963">
        <w:rPr>
          <w:sz w:val="24"/>
          <w:szCs w:val="24"/>
        </w:rPr>
        <w:t>Átadó szervezeti egység neve</w:t>
      </w:r>
      <w:r w:rsidR="00BE3B81" w:rsidRPr="007E5963">
        <w:rPr>
          <w:sz w:val="24"/>
          <w:szCs w:val="24"/>
        </w:rPr>
        <w:t xml:space="preserve">: </w:t>
      </w:r>
      <w:r w:rsidR="005F5E28" w:rsidRPr="007E5963">
        <w:rPr>
          <w:sz w:val="24"/>
          <w:szCs w:val="24"/>
        </w:rPr>
        <w:t>__________________________________</w:t>
      </w:r>
    </w:p>
    <w:p w:rsidR="00BE3B81" w:rsidRPr="007E5963" w:rsidRDefault="00747972" w:rsidP="00E13C51">
      <w:pPr>
        <w:spacing w:line="360" w:lineRule="auto"/>
        <w:rPr>
          <w:sz w:val="24"/>
          <w:szCs w:val="24"/>
        </w:rPr>
      </w:pPr>
      <w:r w:rsidRPr="007E5963">
        <w:rPr>
          <w:sz w:val="24"/>
          <w:szCs w:val="24"/>
        </w:rPr>
        <w:t>Átvevő szervezeti egység neve</w:t>
      </w:r>
      <w:r w:rsidR="00E6052B" w:rsidRPr="007E5963">
        <w:rPr>
          <w:sz w:val="24"/>
          <w:szCs w:val="24"/>
        </w:rPr>
        <w:t xml:space="preserve">: </w:t>
      </w:r>
      <w:r w:rsidR="005F5E28" w:rsidRPr="007E5963">
        <w:rPr>
          <w:sz w:val="24"/>
          <w:szCs w:val="24"/>
        </w:rPr>
        <w:t>_________________________________</w:t>
      </w:r>
    </w:p>
    <w:p w:rsidR="00BE3B81" w:rsidRPr="007E5963" w:rsidRDefault="00BE3B81" w:rsidP="00E13C51">
      <w:pPr>
        <w:spacing w:line="259" w:lineRule="auto"/>
        <w:rPr>
          <w:sz w:val="24"/>
          <w:szCs w:val="24"/>
        </w:rPr>
      </w:pPr>
    </w:p>
    <w:p w:rsidR="000F379A" w:rsidRPr="007E5963" w:rsidRDefault="00BE3B81" w:rsidP="00536175">
      <w:pPr>
        <w:spacing w:line="276" w:lineRule="auto"/>
        <w:jc w:val="both"/>
        <w:rPr>
          <w:sz w:val="24"/>
          <w:szCs w:val="24"/>
        </w:rPr>
      </w:pPr>
      <w:r w:rsidRPr="007E5963">
        <w:rPr>
          <w:sz w:val="24"/>
          <w:szCs w:val="24"/>
        </w:rPr>
        <w:t>A</w:t>
      </w:r>
      <w:r w:rsidR="00747972" w:rsidRPr="007E5963">
        <w:rPr>
          <w:sz w:val="24"/>
          <w:szCs w:val="24"/>
        </w:rPr>
        <w:t>z</w:t>
      </w:r>
      <w:r w:rsidRPr="007E5963">
        <w:rPr>
          <w:sz w:val="24"/>
          <w:szCs w:val="24"/>
        </w:rPr>
        <w:t xml:space="preserve"> </w:t>
      </w:r>
      <w:r w:rsidR="00747972" w:rsidRPr="007E5963">
        <w:rPr>
          <w:sz w:val="24"/>
          <w:szCs w:val="24"/>
        </w:rPr>
        <w:t>átvevő szervezeti egység</w:t>
      </w:r>
      <w:r w:rsidRPr="007E5963">
        <w:rPr>
          <w:sz w:val="24"/>
          <w:szCs w:val="24"/>
        </w:rPr>
        <w:t xml:space="preserve"> lent megnevezett </w:t>
      </w:r>
      <w:r w:rsidR="00747972" w:rsidRPr="007E5963">
        <w:rPr>
          <w:sz w:val="24"/>
          <w:szCs w:val="24"/>
        </w:rPr>
        <w:t>munkatársa</w:t>
      </w:r>
      <w:r w:rsidR="00EF4104" w:rsidRPr="007E5963">
        <w:rPr>
          <w:sz w:val="24"/>
          <w:szCs w:val="24"/>
        </w:rPr>
        <w:t xml:space="preserve"> </w:t>
      </w:r>
      <w:r w:rsidR="000F379A" w:rsidRPr="007E5963">
        <w:rPr>
          <w:sz w:val="24"/>
          <w:szCs w:val="24"/>
        </w:rPr>
        <w:t xml:space="preserve">az átadó szervezeti egység lent megnevezett munkatársától </w:t>
      </w:r>
      <w:r w:rsidR="005F5E28" w:rsidRPr="007E5963">
        <w:rPr>
          <w:sz w:val="24"/>
          <w:szCs w:val="24"/>
        </w:rPr>
        <w:t>______</w:t>
      </w:r>
      <w:r w:rsidR="00EF4104" w:rsidRPr="007E5963">
        <w:rPr>
          <w:sz w:val="24"/>
          <w:szCs w:val="24"/>
        </w:rPr>
        <w:t xml:space="preserve"> év </w:t>
      </w:r>
      <w:r w:rsidR="005F5E28" w:rsidRPr="007E5963">
        <w:rPr>
          <w:sz w:val="24"/>
          <w:szCs w:val="24"/>
        </w:rPr>
        <w:t>____________</w:t>
      </w:r>
      <w:r w:rsidRPr="007E5963">
        <w:rPr>
          <w:sz w:val="24"/>
          <w:szCs w:val="24"/>
        </w:rPr>
        <w:t xml:space="preserve"> hó </w:t>
      </w:r>
      <w:r w:rsidR="005F5E28" w:rsidRPr="007E5963">
        <w:rPr>
          <w:sz w:val="24"/>
          <w:szCs w:val="24"/>
        </w:rPr>
        <w:t>______</w:t>
      </w:r>
      <w:r w:rsidRPr="007E5963">
        <w:rPr>
          <w:sz w:val="24"/>
          <w:szCs w:val="24"/>
        </w:rPr>
        <w:t xml:space="preserve"> napján </w:t>
      </w:r>
      <w:r w:rsidR="000F379A" w:rsidRPr="007E5963">
        <w:rPr>
          <w:sz w:val="24"/>
          <w:szCs w:val="24"/>
        </w:rPr>
        <w:t xml:space="preserve">az alábbi mennyiségű és megnevezésű </w:t>
      </w:r>
      <w:r w:rsidR="00747972" w:rsidRPr="007E5963">
        <w:rPr>
          <w:sz w:val="24"/>
          <w:szCs w:val="24"/>
        </w:rPr>
        <w:t>szervet/szövetet átvett oktatás</w:t>
      </w:r>
      <w:r w:rsidRPr="007E5963">
        <w:rPr>
          <w:sz w:val="24"/>
          <w:szCs w:val="24"/>
        </w:rPr>
        <w:t xml:space="preserve"> céljából</w:t>
      </w:r>
      <w:r w:rsidR="00747972" w:rsidRPr="007E5963">
        <w:rPr>
          <w:sz w:val="24"/>
          <w:szCs w:val="24"/>
        </w:rPr>
        <w:t xml:space="preserve"> történő felhasználásr</w:t>
      </w:r>
      <w:r w:rsidR="000F379A" w:rsidRPr="007E5963">
        <w:rPr>
          <w:sz w:val="24"/>
          <w:szCs w:val="24"/>
        </w:rPr>
        <w:t>a:</w:t>
      </w:r>
    </w:p>
    <w:p w:rsidR="000F379A" w:rsidRPr="007E5963" w:rsidRDefault="000F379A" w:rsidP="00536175">
      <w:pPr>
        <w:spacing w:line="276" w:lineRule="auto"/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2"/>
        <w:gridCol w:w="4528"/>
      </w:tblGrid>
      <w:tr w:rsidR="000F379A" w:rsidRPr="006B29F8" w:rsidTr="00D778E3">
        <w:tc>
          <w:tcPr>
            <w:tcW w:w="9210" w:type="dxa"/>
            <w:gridSpan w:val="2"/>
          </w:tcPr>
          <w:p w:rsidR="000F379A" w:rsidRPr="007E5963" w:rsidRDefault="000F379A" w:rsidP="000F37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5963">
              <w:rPr>
                <w:sz w:val="24"/>
                <w:szCs w:val="24"/>
              </w:rPr>
              <w:t>Szerv/szövet</w:t>
            </w:r>
          </w:p>
        </w:tc>
      </w:tr>
      <w:tr w:rsidR="000F379A" w:rsidRPr="006B29F8" w:rsidTr="000F379A">
        <w:tc>
          <w:tcPr>
            <w:tcW w:w="4605" w:type="dxa"/>
          </w:tcPr>
          <w:p w:rsidR="000F379A" w:rsidRPr="007E5963" w:rsidRDefault="000F379A" w:rsidP="000F37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5963">
              <w:rPr>
                <w:sz w:val="24"/>
                <w:szCs w:val="24"/>
              </w:rPr>
              <w:t>Megnevezése</w:t>
            </w:r>
            <w:r w:rsidR="00FD50C3" w:rsidRPr="007E59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5" w:type="dxa"/>
          </w:tcPr>
          <w:p w:rsidR="000F379A" w:rsidRPr="007E5963" w:rsidRDefault="000F379A" w:rsidP="000F37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5963">
              <w:rPr>
                <w:sz w:val="24"/>
                <w:szCs w:val="24"/>
              </w:rPr>
              <w:t>Mennyisége</w:t>
            </w:r>
            <w:r w:rsidR="00FD50C3" w:rsidRPr="007E5963">
              <w:rPr>
                <w:sz w:val="24"/>
                <w:szCs w:val="24"/>
              </w:rPr>
              <w:t xml:space="preserve"> </w:t>
            </w:r>
          </w:p>
        </w:tc>
      </w:tr>
      <w:tr w:rsidR="000F379A" w:rsidRPr="006B29F8" w:rsidTr="0019664F">
        <w:tc>
          <w:tcPr>
            <w:tcW w:w="4605" w:type="dxa"/>
          </w:tcPr>
          <w:p w:rsidR="000F379A" w:rsidRPr="007E5963" w:rsidRDefault="000F379A" w:rsidP="0019664F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1" w:name="_Hlk11857472"/>
          </w:p>
        </w:tc>
        <w:tc>
          <w:tcPr>
            <w:tcW w:w="4605" w:type="dxa"/>
          </w:tcPr>
          <w:p w:rsidR="000F379A" w:rsidRPr="007E5963" w:rsidRDefault="000F379A" w:rsidP="0019664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F379A" w:rsidRPr="006B29F8" w:rsidTr="0019664F">
        <w:tc>
          <w:tcPr>
            <w:tcW w:w="4605" w:type="dxa"/>
          </w:tcPr>
          <w:p w:rsidR="000F379A" w:rsidRPr="007E5963" w:rsidRDefault="000F379A" w:rsidP="0019664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0F379A" w:rsidRPr="007E5963" w:rsidRDefault="000F379A" w:rsidP="0019664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F379A" w:rsidRPr="006B29F8" w:rsidTr="0019664F">
        <w:tc>
          <w:tcPr>
            <w:tcW w:w="4605" w:type="dxa"/>
          </w:tcPr>
          <w:p w:rsidR="000F379A" w:rsidRPr="007E5963" w:rsidRDefault="000F379A" w:rsidP="0019664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0F379A" w:rsidRPr="007E5963" w:rsidRDefault="000F379A" w:rsidP="0019664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F379A" w:rsidRPr="006B29F8" w:rsidTr="0019664F">
        <w:tc>
          <w:tcPr>
            <w:tcW w:w="4605" w:type="dxa"/>
          </w:tcPr>
          <w:p w:rsidR="000F379A" w:rsidRPr="007E5963" w:rsidRDefault="000F379A" w:rsidP="0019664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0F379A" w:rsidRPr="007E5963" w:rsidRDefault="000F379A" w:rsidP="0019664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F379A" w:rsidRPr="006B29F8" w:rsidTr="0019664F">
        <w:tc>
          <w:tcPr>
            <w:tcW w:w="4605" w:type="dxa"/>
          </w:tcPr>
          <w:p w:rsidR="000F379A" w:rsidRPr="007E5963" w:rsidRDefault="000F379A" w:rsidP="0019664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0F379A" w:rsidRPr="007E5963" w:rsidRDefault="000F379A" w:rsidP="0019664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F379A" w:rsidRPr="006B29F8" w:rsidTr="0019664F">
        <w:tc>
          <w:tcPr>
            <w:tcW w:w="4605" w:type="dxa"/>
          </w:tcPr>
          <w:p w:rsidR="000F379A" w:rsidRPr="007E5963" w:rsidRDefault="000F379A" w:rsidP="0019664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0F379A" w:rsidRPr="007E5963" w:rsidRDefault="000F379A" w:rsidP="0019664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F379A" w:rsidRPr="006B29F8" w:rsidTr="000F379A">
        <w:tc>
          <w:tcPr>
            <w:tcW w:w="4605" w:type="dxa"/>
          </w:tcPr>
          <w:p w:rsidR="000F379A" w:rsidRPr="007E5963" w:rsidRDefault="000F379A" w:rsidP="0053617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0F379A" w:rsidRPr="007E5963" w:rsidRDefault="000F379A" w:rsidP="0053617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F379A" w:rsidRPr="006B29F8" w:rsidTr="000F379A">
        <w:tc>
          <w:tcPr>
            <w:tcW w:w="4605" w:type="dxa"/>
          </w:tcPr>
          <w:p w:rsidR="000F379A" w:rsidRPr="007E5963" w:rsidRDefault="000F379A" w:rsidP="0053617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0F379A" w:rsidRPr="007E5963" w:rsidRDefault="000F379A" w:rsidP="0053617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F379A" w:rsidRPr="006B29F8" w:rsidTr="000F379A">
        <w:tc>
          <w:tcPr>
            <w:tcW w:w="4605" w:type="dxa"/>
          </w:tcPr>
          <w:p w:rsidR="000F379A" w:rsidRPr="007E5963" w:rsidRDefault="000F379A" w:rsidP="0053617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0F379A" w:rsidRPr="007E5963" w:rsidRDefault="000F379A" w:rsidP="0053617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F379A" w:rsidRPr="006B29F8" w:rsidTr="000F379A">
        <w:tc>
          <w:tcPr>
            <w:tcW w:w="4605" w:type="dxa"/>
          </w:tcPr>
          <w:p w:rsidR="000F379A" w:rsidRPr="007E5963" w:rsidRDefault="000F379A" w:rsidP="0053617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0F379A" w:rsidRPr="007E5963" w:rsidRDefault="000F379A" w:rsidP="0053617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F379A" w:rsidRPr="006B29F8" w:rsidTr="000F379A">
        <w:tc>
          <w:tcPr>
            <w:tcW w:w="4605" w:type="dxa"/>
          </w:tcPr>
          <w:p w:rsidR="000F379A" w:rsidRPr="007E5963" w:rsidRDefault="000F379A" w:rsidP="0053617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0F379A" w:rsidRPr="007E5963" w:rsidRDefault="000F379A" w:rsidP="0053617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F379A" w:rsidRPr="006B29F8" w:rsidTr="000F379A">
        <w:tc>
          <w:tcPr>
            <w:tcW w:w="4605" w:type="dxa"/>
          </w:tcPr>
          <w:p w:rsidR="000F379A" w:rsidRPr="007E5963" w:rsidRDefault="000F379A" w:rsidP="0053617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0F379A" w:rsidRPr="007E5963" w:rsidRDefault="000F379A" w:rsidP="0053617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bookmarkEnd w:id="1"/>
    </w:tbl>
    <w:p w:rsidR="000F379A" w:rsidRPr="007E5963" w:rsidRDefault="000F379A" w:rsidP="00536175">
      <w:pPr>
        <w:spacing w:line="276" w:lineRule="auto"/>
        <w:jc w:val="both"/>
        <w:rPr>
          <w:sz w:val="24"/>
          <w:szCs w:val="24"/>
        </w:rPr>
      </w:pPr>
    </w:p>
    <w:p w:rsidR="00BE3B81" w:rsidRPr="007E5963" w:rsidRDefault="00BE3B81" w:rsidP="00BE3B81">
      <w:pPr>
        <w:rPr>
          <w:sz w:val="24"/>
          <w:szCs w:val="24"/>
        </w:rPr>
      </w:pPr>
    </w:p>
    <w:p w:rsidR="00BE3B81" w:rsidRPr="007E5963" w:rsidRDefault="00BE3B81" w:rsidP="00BE3B81">
      <w:pPr>
        <w:rPr>
          <w:sz w:val="24"/>
          <w:szCs w:val="24"/>
        </w:rPr>
      </w:pPr>
    </w:p>
    <w:p w:rsidR="00EF4104" w:rsidRPr="007E5963" w:rsidRDefault="00EF4104" w:rsidP="00BE3B81">
      <w:pPr>
        <w:rPr>
          <w:sz w:val="24"/>
          <w:szCs w:val="24"/>
        </w:rPr>
      </w:pPr>
    </w:p>
    <w:p w:rsidR="007754E2" w:rsidRPr="007E5963" w:rsidRDefault="005C743C" w:rsidP="00EF4104">
      <w:pPr>
        <w:tabs>
          <w:tab w:val="left" w:leader="dot" w:pos="2977"/>
          <w:tab w:val="left" w:pos="5103"/>
          <w:tab w:val="left" w:leader="dot" w:pos="8505"/>
        </w:tabs>
        <w:rPr>
          <w:sz w:val="24"/>
          <w:szCs w:val="24"/>
        </w:rPr>
      </w:pPr>
      <w:r w:rsidRPr="007E5963">
        <w:rPr>
          <w:sz w:val="24"/>
          <w:szCs w:val="24"/>
        </w:rPr>
        <w:t>_________________________</w:t>
      </w:r>
      <w:r w:rsidR="007754E2" w:rsidRPr="007E5963">
        <w:rPr>
          <w:sz w:val="24"/>
          <w:szCs w:val="24"/>
        </w:rPr>
        <w:tab/>
      </w:r>
      <w:r w:rsidRPr="007E5963">
        <w:rPr>
          <w:sz w:val="24"/>
          <w:szCs w:val="24"/>
        </w:rPr>
        <w:t>_________________________</w:t>
      </w:r>
    </w:p>
    <w:p w:rsidR="00BE3B81" w:rsidRPr="007E5963" w:rsidRDefault="00E13C51" w:rsidP="00EF4104">
      <w:pPr>
        <w:tabs>
          <w:tab w:val="left" w:pos="5812"/>
        </w:tabs>
        <w:ind w:left="709" w:firstLine="142"/>
        <w:rPr>
          <w:sz w:val="24"/>
          <w:szCs w:val="24"/>
        </w:rPr>
      </w:pPr>
      <w:proofErr w:type="gramStart"/>
      <w:r w:rsidRPr="007E5963">
        <w:rPr>
          <w:sz w:val="24"/>
          <w:szCs w:val="24"/>
        </w:rPr>
        <w:t>á</w:t>
      </w:r>
      <w:r w:rsidR="00EF4104" w:rsidRPr="007E5963">
        <w:rPr>
          <w:sz w:val="24"/>
          <w:szCs w:val="24"/>
        </w:rPr>
        <w:t>tadó</w:t>
      </w:r>
      <w:proofErr w:type="gramEnd"/>
      <w:r w:rsidR="00EF4104" w:rsidRPr="007E5963">
        <w:rPr>
          <w:sz w:val="24"/>
          <w:szCs w:val="24"/>
        </w:rPr>
        <w:t xml:space="preserve"> neve</w:t>
      </w:r>
      <w:r w:rsidR="00EF4104" w:rsidRPr="007E5963">
        <w:rPr>
          <w:sz w:val="24"/>
          <w:szCs w:val="24"/>
        </w:rPr>
        <w:tab/>
      </w:r>
      <w:r w:rsidR="00747972" w:rsidRPr="007E5963">
        <w:rPr>
          <w:sz w:val="24"/>
          <w:szCs w:val="24"/>
        </w:rPr>
        <w:t xml:space="preserve">   </w:t>
      </w:r>
      <w:r w:rsidRPr="007E5963">
        <w:rPr>
          <w:sz w:val="24"/>
          <w:szCs w:val="24"/>
        </w:rPr>
        <w:t>á</w:t>
      </w:r>
      <w:r w:rsidR="00BE3B81" w:rsidRPr="007E5963">
        <w:rPr>
          <w:sz w:val="24"/>
          <w:szCs w:val="24"/>
        </w:rPr>
        <w:t>tvevő neve</w:t>
      </w:r>
    </w:p>
    <w:p w:rsidR="00BE3B81" w:rsidRPr="007E5963" w:rsidRDefault="00364210" w:rsidP="00364210">
      <w:pPr>
        <w:tabs>
          <w:tab w:val="left" w:pos="1508"/>
          <w:tab w:val="left" w:pos="5812"/>
        </w:tabs>
        <w:jc w:val="both"/>
        <w:rPr>
          <w:sz w:val="24"/>
          <w:szCs w:val="24"/>
        </w:rPr>
      </w:pPr>
      <w:r w:rsidRPr="007E5963">
        <w:rPr>
          <w:sz w:val="24"/>
          <w:szCs w:val="24"/>
        </w:rPr>
        <w:t xml:space="preserve">        </w:t>
      </w:r>
      <w:r w:rsidRPr="007E5963">
        <w:rPr>
          <w:sz w:val="24"/>
          <w:szCs w:val="24"/>
        </w:rPr>
        <w:tab/>
      </w:r>
    </w:p>
    <w:p w:rsidR="00BE3B81" w:rsidRPr="007E5963" w:rsidRDefault="00BE3B81" w:rsidP="00364210">
      <w:pPr>
        <w:tabs>
          <w:tab w:val="left" w:pos="1508"/>
        </w:tabs>
        <w:rPr>
          <w:i/>
          <w:sz w:val="24"/>
          <w:szCs w:val="24"/>
        </w:rPr>
      </w:pPr>
    </w:p>
    <w:p w:rsidR="00BE3B81" w:rsidRPr="007E5963" w:rsidRDefault="005C743C" w:rsidP="00EF4104">
      <w:pPr>
        <w:tabs>
          <w:tab w:val="right" w:leader="dot" w:pos="2977"/>
          <w:tab w:val="left" w:pos="5103"/>
          <w:tab w:val="right" w:leader="dot" w:pos="8505"/>
        </w:tabs>
        <w:rPr>
          <w:sz w:val="24"/>
          <w:szCs w:val="24"/>
        </w:rPr>
      </w:pPr>
      <w:r w:rsidRPr="007E5963">
        <w:rPr>
          <w:sz w:val="24"/>
          <w:szCs w:val="24"/>
        </w:rPr>
        <w:t>_________________________</w:t>
      </w:r>
      <w:r w:rsidR="00EF4104" w:rsidRPr="007E5963">
        <w:rPr>
          <w:sz w:val="24"/>
          <w:szCs w:val="24"/>
        </w:rPr>
        <w:tab/>
      </w:r>
      <w:r w:rsidRPr="007E5963">
        <w:rPr>
          <w:sz w:val="24"/>
          <w:szCs w:val="24"/>
        </w:rPr>
        <w:t>_________________________</w:t>
      </w:r>
    </w:p>
    <w:p w:rsidR="00922B35" w:rsidRPr="007E5963" w:rsidRDefault="007754E2" w:rsidP="00EF4104">
      <w:pPr>
        <w:tabs>
          <w:tab w:val="left" w:pos="851"/>
          <w:tab w:val="left" w:pos="5812"/>
        </w:tabs>
        <w:rPr>
          <w:sz w:val="24"/>
          <w:szCs w:val="24"/>
        </w:rPr>
      </w:pPr>
      <w:r w:rsidRPr="007E5963">
        <w:rPr>
          <w:sz w:val="24"/>
          <w:szCs w:val="24"/>
        </w:rPr>
        <w:tab/>
      </w:r>
      <w:proofErr w:type="gramStart"/>
      <w:r w:rsidR="00E13C51" w:rsidRPr="007E5963">
        <w:rPr>
          <w:sz w:val="24"/>
          <w:szCs w:val="24"/>
        </w:rPr>
        <w:t>átadó</w:t>
      </w:r>
      <w:proofErr w:type="gramEnd"/>
      <w:r w:rsidR="00E13C51" w:rsidRPr="007E5963">
        <w:rPr>
          <w:sz w:val="24"/>
          <w:szCs w:val="24"/>
        </w:rPr>
        <w:t xml:space="preserve"> aláírása</w:t>
      </w:r>
      <w:r w:rsidR="00E13C51" w:rsidRPr="007E5963">
        <w:rPr>
          <w:sz w:val="24"/>
          <w:szCs w:val="24"/>
        </w:rPr>
        <w:tab/>
      </w:r>
      <w:r w:rsidR="00747972" w:rsidRPr="007E5963">
        <w:rPr>
          <w:sz w:val="24"/>
          <w:szCs w:val="24"/>
        </w:rPr>
        <w:t xml:space="preserve">   </w:t>
      </w:r>
      <w:r w:rsidR="00E13C51" w:rsidRPr="007E5963">
        <w:rPr>
          <w:sz w:val="24"/>
          <w:szCs w:val="24"/>
        </w:rPr>
        <w:t>á</w:t>
      </w:r>
      <w:r w:rsidR="00BE3B81" w:rsidRPr="007E5963">
        <w:rPr>
          <w:sz w:val="24"/>
          <w:szCs w:val="24"/>
        </w:rPr>
        <w:t>tvevő aláírása</w:t>
      </w:r>
    </w:p>
    <w:p w:rsidR="00922B35" w:rsidRPr="007E5963" w:rsidRDefault="00364210" w:rsidP="00EF4104">
      <w:pPr>
        <w:tabs>
          <w:tab w:val="left" w:pos="709"/>
          <w:tab w:val="left" w:pos="5954"/>
        </w:tabs>
        <w:jc w:val="both"/>
        <w:rPr>
          <w:sz w:val="24"/>
          <w:szCs w:val="24"/>
        </w:rPr>
      </w:pPr>
      <w:r w:rsidRPr="007E5963">
        <w:rPr>
          <w:sz w:val="28"/>
          <w:szCs w:val="28"/>
        </w:rPr>
        <w:tab/>
      </w:r>
      <w:r w:rsidR="00EF4104" w:rsidRPr="007E5963">
        <w:rPr>
          <w:sz w:val="24"/>
          <w:szCs w:val="24"/>
        </w:rPr>
        <w:tab/>
      </w:r>
    </w:p>
    <w:p w:rsidR="00BE3B81" w:rsidRPr="001D6E85" w:rsidRDefault="00BE3B81" w:rsidP="00A04CEB">
      <w:pPr>
        <w:jc w:val="center"/>
        <w:rPr>
          <w:rFonts w:asciiTheme="minorHAnsi" w:hAnsiTheme="minorHAnsi" w:cstheme="minorHAnsi"/>
          <w:b/>
        </w:rPr>
      </w:pPr>
    </w:p>
    <w:p w:rsidR="00BE3B81" w:rsidRPr="001D6E85" w:rsidRDefault="00BE3B81" w:rsidP="00A04CEB">
      <w:pPr>
        <w:jc w:val="center"/>
        <w:rPr>
          <w:rFonts w:asciiTheme="minorHAnsi" w:hAnsiTheme="minorHAnsi" w:cstheme="minorHAnsi"/>
          <w:b/>
        </w:rPr>
      </w:pPr>
    </w:p>
    <w:p w:rsidR="00BE3B81" w:rsidRDefault="00BE3B81" w:rsidP="00A04CEB">
      <w:pPr>
        <w:jc w:val="center"/>
        <w:rPr>
          <w:rFonts w:asciiTheme="minorHAnsi" w:hAnsiTheme="minorHAnsi" w:cstheme="minorHAnsi"/>
          <w:b/>
        </w:rPr>
      </w:pPr>
    </w:p>
    <w:p w:rsidR="00536175" w:rsidRPr="001D6E85" w:rsidRDefault="00536175" w:rsidP="00A04CEB">
      <w:pPr>
        <w:jc w:val="center"/>
        <w:rPr>
          <w:rFonts w:asciiTheme="minorHAnsi" w:hAnsiTheme="minorHAnsi" w:cstheme="minorHAnsi"/>
          <w:b/>
        </w:rPr>
      </w:pPr>
    </w:p>
    <w:p w:rsidR="00BE3B81" w:rsidRPr="001D6E85" w:rsidRDefault="00BE3B81" w:rsidP="00A04CEB">
      <w:pPr>
        <w:jc w:val="center"/>
        <w:rPr>
          <w:rFonts w:asciiTheme="minorHAnsi" w:hAnsiTheme="minorHAnsi" w:cstheme="minorHAnsi"/>
          <w:b/>
        </w:rPr>
      </w:pPr>
    </w:p>
    <w:sectPr w:rsidR="00BE3B81" w:rsidRPr="001D6E85" w:rsidSect="00692512">
      <w:headerReference w:type="default" r:id="rId8"/>
      <w:footerReference w:type="default" r:id="rId9"/>
      <w:type w:val="continuous"/>
      <w:pgSz w:w="11906" w:h="16838" w:code="9"/>
      <w:pgMar w:top="1560" w:right="1418" w:bottom="709" w:left="1418" w:header="595" w:footer="9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96" w:rsidRDefault="00DD0C96">
      <w:r>
        <w:separator/>
      </w:r>
    </w:p>
  </w:endnote>
  <w:endnote w:type="continuationSeparator" w:id="0">
    <w:p w:rsidR="00DD0C96" w:rsidRDefault="00DD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6E" w:rsidRDefault="00A30E6E" w:rsidP="00F2674F">
    <w:pPr>
      <w:pStyle w:val="llb"/>
      <w:tabs>
        <w:tab w:val="clear" w:pos="4536"/>
        <w:tab w:val="clear" w:pos="9072"/>
        <w:tab w:val="center" w:pos="5230"/>
        <w:tab w:val="right" w:pos="10460"/>
      </w:tabs>
      <w:rPr>
        <w:rFonts w:ascii="Ottawa" w:hAnsi="Ottaw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96" w:rsidRDefault="00DD0C96">
      <w:r>
        <w:separator/>
      </w:r>
    </w:p>
  </w:footnote>
  <w:footnote w:type="continuationSeparator" w:id="0">
    <w:p w:rsidR="00DD0C96" w:rsidRDefault="00DD0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6E" w:rsidRDefault="00A30E6E">
    <w:pPr>
      <w:pStyle w:val="lfej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1B8"/>
    <w:multiLevelType w:val="hybridMultilevel"/>
    <w:tmpl w:val="37263236"/>
    <w:lvl w:ilvl="0" w:tplc="418872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206E"/>
    <w:multiLevelType w:val="hybridMultilevel"/>
    <w:tmpl w:val="BCAA5106"/>
    <w:lvl w:ilvl="0" w:tplc="5E72C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D06C7"/>
    <w:multiLevelType w:val="hybridMultilevel"/>
    <w:tmpl w:val="87762220"/>
    <w:lvl w:ilvl="0" w:tplc="E46A6BD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536AC"/>
    <w:multiLevelType w:val="hybridMultilevel"/>
    <w:tmpl w:val="4B3CCC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43952"/>
    <w:multiLevelType w:val="hybridMultilevel"/>
    <w:tmpl w:val="D35A9BC4"/>
    <w:lvl w:ilvl="0" w:tplc="5686E2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F56A8"/>
    <w:multiLevelType w:val="hybridMultilevel"/>
    <w:tmpl w:val="21B6A79A"/>
    <w:lvl w:ilvl="0" w:tplc="3CBC85BC">
      <w:start w:val="7624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6F564E8"/>
    <w:multiLevelType w:val="hybridMultilevel"/>
    <w:tmpl w:val="AB989AB2"/>
    <w:lvl w:ilvl="0" w:tplc="E46A6BD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373F4"/>
    <w:multiLevelType w:val="hybridMultilevel"/>
    <w:tmpl w:val="5C440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97BB5"/>
    <w:multiLevelType w:val="hybridMultilevel"/>
    <w:tmpl w:val="DC6831F8"/>
    <w:lvl w:ilvl="0" w:tplc="836C5D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F0CBF"/>
    <w:multiLevelType w:val="hybridMultilevel"/>
    <w:tmpl w:val="67188E28"/>
    <w:lvl w:ilvl="0" w:tplc="5E72C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14A67"/>
    <w:multiLevelType w:val="hybridMultilevel"/>
    <w:tmpl w:val="07DA8C76"/>
    <w:lvl w:ilvl="0" w:tplc="E46A6BD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07F9"/>
    <w:multiLevelType w:val="hybridMultilevel"/>
    <w:tmpl w:val="05CC9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E4951"/>
    <w:multiLevelType w:val="hybridMultilevel"/>
    <w:tmpl w:val="6BBA5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1D"/>
    <w:rsid w:val="00002EE8"/>
    <w:rsid w:val="0000484B"/>
    <w:rsid w:val="00013F0B"/>
    <w:rsid w:val="000258A9"/>
    <w:rsid w:val="00033B0D"/>
    <w:rsid w:val="00034F63"/>
    <w:rsid w:val="000547C0"/>
    <w:rsid w:val="00056B8D"/>
    <w:rsid w:val="00071D46"/>
    <w:rsid w:val="00074978"/>
    <w:rsid w:val="000C3BBA"/>
    <w:rsid w:val="000F379A"/>
    <w:rsid w:val="001127D3"/>
    <w:rsid w:val="00116D8B"/>
    <w:rsid w:val="0012044C"/>
    <w:rsid w:val="00146290"/>
    <w:rsid w:val="0015520D"/>
    <w:rsid w:val="00161952"/>
    <w:rsid w:val="001654E3"/>
    <w:rsid w:val="0017297C"/>
    <w:rsid w:val="00185E41"/>
    <w:rsid w:val="001976F6"/>
    <w:rsid w:val="001A2D86"/>
    <w:rsid w:val="001C4279"/>
    <w:rsid w:val="001C74D1"/>
    <w:rsid w:val="001D2526"/>
    <w:rsid w:val="001D6E85"/>
    <w:rsid w:val="001F11CF"/>
    <w:rsid w:val="001F56CB"/>
    <w:rsid w:val="001F6F62"/>
    <w:rsid w:val="0022424C"/>
    <w:rsid w:val="00240BAB"/>
    <w:rsid w:val="002468EC"/>
    <w:rsid w:val="0027791B"/>
    <w:rsid w:val="00280A2E"/>
    <w:rsid w:val="002A0F28"/>
    <w:rsid w:val="002A7034"/>
    <w:rsid w:val="002C074C"/>
    <w:rsid w:val="002C2713"/>
    <w:rsid w:val="002D137D"/>
    <w:rsid w:val="002D13F5"/>
    <w:rsid w:val="002D5937"/>
    <w:rsid w:val="002E16FB"/>
    <w:rsid w:val="002E65E8"/>
    <w:rsid w:val="002F1975"/>
    <w:rsid w:val="003223DD"/>
    <w:rsid w:val="00334020"/>
    <w:rsid w:val="00343555"/>
    <w:rsid w:val="003507D1"/>
    <w:rsid w:val="003519BB"/>
    <w:rsid w:val="00364210"/>
    <w:rsid w:val="0036773A"/>
    <w:rsid w:val="00370D02"/>
    <w:rsid w:val="003717A0"/>
    <w:rsid w:val="003805FA"/>
    <w:rsid w:val="00385BDD"/>
    <w:rsid w:val="003A4F9A"/>
    <w:rsid w:val="003D4012"/>
    <w:rsid w:val="00405D25"/>
    <w:rsid w:val="0040799D"/>
    <w:rsid w:val="004457EC"/>
    <w:rsid w:val="004725BB"/>
    <w:rsid w:val="004857C6"/>
    <w:rsid w:val="00497B3B"/>
    <w:rsid w:val="004A1EE7"/>
    <w:rsid w:val="004A7ED8"/>
    <w:rsid w:val="004B1FB4"/>
    <w:rsid w:val="004B3B6A"/>
    <w:rsid w:val="004B4F8F"/>
    <w:rsid w:val="004B5733"/>
    <w:rsid w:val="004B726E"/>
    <w:rsid w:val="004C1BBC"/>
    <w:rsid w:val="004C5D4B"/>
    <w:rsid w:val="004D13A6"/>
    <w:rsid w:val="004D1BE0"/>
    <w:rsid w:val="0050244E"/>
    <w:rsid w:val="00505BA5"/>
    <w:rsid w:val="00534A43"/>
    <w:rsid w:val="00536175"/>
    <w:rsid w:val="005417D5"/>
    <w:rsid w:val="00552E34"/>
    <w:rsid w:val="00556A57"/>
    <w:rsid w:val="00557540"/>
    <w:rsid w:val="005579FB"/>
    <w:rsid w:val="00571E30"/>
    <w:rsid w:val="005919B0"/>
    <w:rsid w:val="005B2084"/>
    <w:rsid w:val="005B6DAC"/>
    <w:rsid w:val="005C743C"/>
    <w:rsid w:val="005D11BB"/>
    <w:rsid w:val="005D534C"/>
    <w:rsid w:val="005D5523"/>
    <w:rsid w:val="005E5531"/>
    <w:rsid w:val="005F0290"/>
    <w:rsid w:val="005F3DD8"/>
    <w:rsid w:val="005F4F41"/>
    <w:rsid w:val="005F5E28"/>
    <w:rsid w:val="00623F87"/>
    <w:rsid w:val="0064070A"/>
    <w:rsid w:val="00672F02"/>
    <w:rsid w:val="00692512"/>
    <w:rsid w:val="006B068F"/>
    <w:rsid w:val="006B29F8"/>
    <w:rsid w:val="006F16DF"/>
    <w:rsid w:val="006F381F"/>
    <w:rsid w:val="007026F8"/>
    <w:rsid w:val="00706BB8"/>
    <w:rsid w:val="00714214"/>
    <w:rsid w:val="007237D8"/>
    <w:rsid w:val="0072671B"/>
    <w:rsid w:val="0072715A"/>
    <w:rsid w:val="00731EBF"/>
    <w:rsid w:val="00731FA9"/>
    <w:rsid w:val="00736646"/>
    <w:rsid w:val="00747972"/>
    <w:rsid w:val="0076157C"/>
    <w:rsid w:val="0076382F"/>
    <w:rsid w:val="00764C39"/>
    <w:rsid w:val="007754E2"/>
    <w:rsid w:val="00776F1E"/>
    <w:rsid w:val="00782001"/>
    <w:rsid w:val="0078674E"/>
    <w:rsid w:val="007B39B8"/>
    <w:rsid w:val="007C3A8F"/>
    <w:rsid w:val="007C4CC2"/>
    <w:rsid w:val="007C4E68"/>
    <w:rsid w:val="007D39AB"/>
    <w:rsid w:val="007E1A3E"/>
    <w:rsid w:val="007E48AD"/>
    <w:rsid w:val="007E5963"/>
    <w:rsid w:val="007F445E"/>
    <w:rsid w:val="00814626"/>
    <w:rsid w:val="00814EC5"/>
    <w:rsid w:val="00830834"/>
    <w:rsid w:val="00846317"/>
    <w:rsid w:val="00857F28"/>
    <w:rsid w:val="00866E4B"/>
    <w:rsid w:val="00892983"/>
    <w:rsid w:val="008A716F"/>
    <w:rsid w:val="008C1B15"/>
    <w:rsid w:val="008C417C"/>
    <w:rsid w:val="008D4E1C"/>
    <w:rsid w:val="008D7EFC"/>
    <w:rsid w:val="008E7D9B"/>
    <w:rsid w:val="00904115"/>
    <w:rsid w:val="009157A8"/>
    <w:rsid w:val="0091705B"/>
    <w:rsid w:val="00920749"/>
    <w:rsid w:val="00922B35"/>
    <w:rsid w:val="00924A04"/>
    <w:rsid w:val="00981D6F"/>
    <w:rsid w:val="009B1497"/>
    <w:rsid w:val="009C4DE6"/>
    <w:rsid w:val="009E5530"/>
    <w:rsid w:val="009E6909"/>
    <w:rsid w:val="00A01CC4"/>
    <w:rsid w:val="00A04CEB"/>
    <w:rsid w:val="00A062A2"/>
    <w:rsid w:val="00A10BC7"/>
    <w:rsid w:val="00A11A7A"/>
    <w:rsid w:val="00A30E6E"/>
    <w:rsid w:val="00A327C9"/>
    <w:rsid w:val="00A819FC"/>
    <w:rsid w:val="00A848CD"/>
    <w:rsid w:val="00AA6DCB"/>
    <w:rsid w:val="00AB0E5E"/>
    <w:rsid w:val="00AB497F"/>
    <w:rsid w:val="00AC5AE6"/>
    <w:rsid w:val="00AC6A7D"/>
    <w:rsid w:val="00AE4A27"/>
    <w:rsid w:val="00AF6CB7"/>
    <w:rsid w:val="00B055B0"/>
    <w:rsid w:val="00B07260"/>
    <w:rsid w:val="00B0785B"/>
    <w:rsid w:val="00B33403"/>
    <w:rsid w:val="00B41A6F"/>
    <w:rsid w:val="00BC4ED0"/>
    <w:rsid w:val="00BC5A8C"/>
    <w:rsid w:val="00BD288E"/>
    <w:rsid w:val="00BE3B81"/>
    <w:rsid w:val="00BF602E"/>
    <w:rsid w:val="00C00CBA"/>
    <w:rsid w:val="00C103E5"/>
    <w:rsid w:val="00C36053"/>
    <w:rsid w:val="00C9111D"/>
    <w:rsid w:val="00CB3EF0"/>
    <w:rsid w:val="00CC2CB6"/>
    <w:rsid w:val="00CC2CBE"/>
    <w:rsid w:val="00CC71B4"/>
    <w:rsid w:val="00CD448A"/>
    <w:rsid w:val="00CD6232"/>
    <w:rsid w:val="00CF0D8F"/>
    <w:rsid w:val="00D42105"/>
    <w:rsid w:val="00D57173"/>
    <w:rsid w:val="00D83030"/>
    <w:rsid w:val="00DB4CBB"/>
    <w:rsid w:val="00DC4329"/>
    <w:rsid w:val="00DD0C96"/>
    <w:rsid w:val="00DD1985"/>
    <w:rsid w:val="00DD6977"/>
    <w:rsid w:val="00DE50FF"/>
    <w:rsid w:val="00DF1A09"/>
    <w:rsid w:val="00DF5F2A"/>
    <w:rsid w:val="00DF7AE8"/>
    <w:rsid w:val="00E013D3"/>
    <w:rsid w:val="00E1358A"/>
    <w:rsid w:val="00E13C51"/>
    <w:rsid w:val="00E17F76"/>
    <w:rsid w:val="00E34DF7"/>
    <w:rsid w:val="00E6052B"/>
    <w:rsid w:val="00E958D2"/>
    <w:rsid w:val="00E96F87"/>
    <w:rsid w:val="00EC3C56"/>
    <w:rsid w:val="00EC504A"/>
    <w:rsid w:val="00ED03CA"/>
    <w:rsid w:val="00EE0E2C"/>
    <w:rsid w:val="00EE2C5C"/>
    <w:rsid w:val="00EF1C36"/>
    <w:rsid w:val="00EF313C"/>
    <w:rsid w:val="00EF4104"/>
    <w:rsid w:val="00F064BA"/>
    <w:rsid w:val="00F20C0C"/>
    <w:rsid w:val="00F2674F"/>
    <w:rsid w:val="00F4776B"/>
    <w:rsid w:val="00F6279A"/>
    <w:rsid w:val="00F66723"/>
    <w:rsid w:val="00FA2152"/>
    <w:rsid w:val="00FA306B"/>
    <w:rsid w:val="00FA7E95"/>
    <w:rsid w:val="00FB327A"/>
    <w:rsid w:val="00FB3A47"/>
    <w:rsid w:val="00FB5E2D"/>
    <w:rsid w:val="00FC0EF9"/>
    <w:rsid w:val="00FC3A09"/>
    <w:rsid w:val="00FC678A"/>
    <w:rsid w:val="00FC7F9E"/>
    <w:rsid w:val="00FD2B04"/>
    <w:rsid w:val="00FD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1C97DD-616A-4997-858B-131FF2DD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2105"/>
  </w:style>
  <w:style w:type="paragraph" w:styleId="Cmsor1">
    <w:name w:val="heading 1"/>
    <w:basedOn w:val="Norml"/>
    <w:next w:val="Norml"/>
    <w:qFormat/>
    <w:rsid w:val="00D42105"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D42105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D42105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semiHidden/>
    <w:rsid w:val="00D42105"/>
    <w:pPr>
      <w:spacing w:line="360" w:lineRule="auto"/>
      <w:ind w:left="567"/>
    </w:pPr>
    <w:rPr>
      <w:rFonts w:ascii="Bookman Old Style" w:hAnsi="Bookman Old Style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13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13F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B3B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34"/>
    <w:qFormat/>
    <w:rsid w:val="00FC678A"/>
    <w:pPr>
      <w:ind w:left="708"/>
    </w:pPr>
  </w:style>
  <w:style w:type="character" w:customStyle="1" w:styleId="adatcimke">
    <w:name w:val="adatcimke"/>
    <w:basedOn w:val="Bekezdsalapbettpusa"/>
    <w:rsid w:val="00CC2CB6"/>
  </w:style>
  <w:style w:type="character" w:styleId="Kiemels2">
    <w:name w:val="Strong"/>
    <w:basedOn w:val="Bekezdsalapbettpusa"/>
    <w:uiPriority w:val="22"/>
    <w:qFormat/>
    <w:rsid w:val="00197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Sablonok\level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99D9-00C8-4FB5-9489-329A7CDF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level</Template>
  <TotalTime>0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Ollmann Ágnes</vt:lpstr>
    </vt:vector>
  </TitlesOfParts>
  <Company>Rubinszki Reklámstúdió Bt.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Ollmann Ágnes</dc:title>
  <dc:creator>III/C Iroda</dc:creator>
  <cp:lastModifiedBy>Pintér Szilvia dr.</cp:lastModifiedBy>
  <cp:revision>2</cp:revision>
  <cp:lastPrinted>2018-09-19T09:48:00Z</cp:lastPrinted>
  <dcterms:created xsi:type="dcterms:W3CDTF">2019-07-30T12:29:00Z</dcterms:created>
  <dcterms:modified xsi:type="dcterms:W3CDTF">2019-07-30T12:29:00Z</dcterms:modified>
</cp:coreProperties>
</file>